
<file path=[Content_Types].xml><?xml version="1.0" encoding="utf-8"?>
<Types xmlns="http://schemas.openxmlformats.org/package/2006/content-types">
  <Default Extension="gif" ContentType="image/gi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78C9" w14:textId="77777777" w:rsidR="00F15FA7" w:rsidRPr="00002A30" w:rsidRDefault="00F15FA7" w:rsidP="00F15FA7">
      <w:pPr>
        <w:pStyle w:val="Overskrift1"/>
        <w:spacing w:before="0" w:after="12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957B14">
        <w:rPr>
          <w:rFonts w:ascii="Arial" w:hAnsi="Arial" w:cs="Arial"/>
          <w:b/>
          <w:bCs/>
          <w:color w:val="auto"/>
          <w:sz w:val="28"/>
          <w:szCs w:val="28"/>
          <w:u w:val="single"/>
        </w:rPr>
        <w:t>Invitation til Landsmøde</w:t>
      </w:r>
    </w:p>
    <w:p w14:paraId="38B17DD4" w14:textId="77777777" w:rsidR="00F15FA7" w:rsidRPr="00957B14" w:rsidRDefault="00F15FA7" w:rsidP="00F15F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7B14">
        <w:rPr>
          <w:rFonts w:ascii="Arial" w:hAnsi="Arial" w:cs="Arial"/>
          <w:sz w:val="20"/>
          <w:szCs w:val="20"/>
        </w:rPr>
        <w:t xml:space="preserve">Vi byder alle vores </w:t>
      </w:r>
      <w:r>
        <w:rPr>
          <w:rFonts w:ascii="Arial" w:hAnsi="Arial" w:cs="Arial"/>
          <w:sz w:val="20"/>
          <w:szCs w:val="20"/>
        </w:rPr>
        <w:t>medlemsklubber såvel para- som almene klubber</w:t>
      </w:r>
      <w:r w:rsidRPr="00957B14">
        <w:rPr>
          <w:rFonts w:ascii="Arial" w:hAnsi="Arial" w:cs="Arial"/>
          <w:sz w:val="20"/>
          <w:szCs w:val="20"/>
        </w:rPr>
        <w:t>, trænere, svømmere, og andre med interesser for parasvømningen til det årlige landsmøde.</w:t>
      </w:r>
    </w:p>
    <w:p w14:paraId="0C34FA72" w14:textId="77777777" w:rsidR="00F15FA7" w:rsidRPr="00957B14" w:rsidRDefault="00F15FA7" w:rsidP="00F15F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>Dato: lørdag den 8. juni 2024 kl. 10.00-11.30</w:t>
      </w:r>
    </w:p>
    <w:p w14:paraId="6778A561" w14:textId="77777777" w:rsidR="00F15FA7" w:rsidRDefault="00F15FA7" w:rsidP="00F15F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>Sted</w:t>
      </w:r>
      <w:r w:rsidRPr="119F91FA">
        <w:rPr>
          <w:rFonts w:ascii="Arial" w:eastAsia="Arial" w:hAnsi="Arial" w:cs="Arial"/>
          <w:sz w:val="20"/>
          <w:szCs w:val="20"/>
        </w:rPr>
        <w:t xml:space="preserve">: Odense Universitetssvømmehal, </w:t>
      </w:r>
      <w:r w:rsidRPr="119F91FA">
        <w:rPr>
          <w:rFonts w:ascii="Arial" w:eastAsia="Arial" w:hAnsi="Arial" w:cs="Arial"/>
          <w:color w:val="333333"/>
          <w:sz w:val="20"/>
          <w:szCs w:val="20"/>
        </w:rPr>
        <w:t>Moseskovvej 49, 5230 Odense</w:t>
      </w:r>
    </w:p>
    <w:p w14:paraId="1A6D5C66" w14:textId="53613086" w:rsidR="00F15FA7" w:rsidRPr="00957B14" w:rsidRDefault="00F15FA7" w:rsidP="00F15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44AD2118">
        <w:rPr>
          <w:rFonts w:ascii="Arial" w:hAnsi="Arial" w:cs="Arial"/>
          <w:sz w:val="20"/>
          <w:szCs w:val="20"/>
        </w:rPr>
        <w:t xml:space="preserve">Tilmeldingsfrist: </w:t>
      </w:r>
      <w:r w:rsidR="003825B1">
        <w:rPr>
          <w:rFonts w:ascii="Arial" w:hAnsi="Arial" w:cs="Arial"/>
          <w:sz w:val="20"/>
          <w:szCs w:val="20"/>
        </w:rPr>
        <w:t xml:space="preserve">mandag </w:t>
      </w:r>
      <w:r w:rsidRPr="44AD2118">
        <w:rPr>
          <w:rFonts w:ascii="Arial" w:hAnsi="Arial" w:cs="Arial"/>
          <w:sz w:val="20"/>
          <w:szCs w:val="20"/>
        </w:rPr>
        <w:t xml:space="preserve">den </w:t>
      </w:r>
      <w:r w:rsidR="003825B1">
        <w:rPr>
          <w:rFonts w:ascii="Arial" w:hAnsi="Arial" w:cs="Arial"/>
          <w:sz w:val="20"/>
          <w:szCs w:val="20"/>
        </w:rPr>
        <w:t>20</w:t>
      </w:r>
      <w:r w:rsidRPr="44AD2118">
        <w:rPr>
          <w:rFonts w:ascii="Arial" w:hAnsi="Arial" w:cs="Arial"/>
          <w:sz w:val="20"/>
          <w:szCs w:val="20"/>
        </w:rPr>
        <w:t xml:space="preserve">. maj 2024. Anvend denne formular: </w:t>
      </w:r>
      <w:hyperlink r:id="rId11">
        <w:r w:rsidRPr="44AD2118">
          <w:rPr>
            <w:rStyle w:val="Hyperlink"/>
            <w:rFonts w:ascii="Aptos" w:eastAsia="Aptos" w:hAnsi="Aptos" w:cs="Aptos"/>
            <w:color w:val="467886"/>
          </w:rPr>
          <w:t>https://form.jotform.com/parasportdanmark/tilmelding-landsmode-svomning-2024</w:t>
        </w:r>
      </w:hyperlink>
    </w:p>
    <w:p w14:paraId="707E6694" w14:textId="77777777" w:rsidR="00F15FA7" w:rsidRDefault="00F15FA7" w:rsidP="00F15F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C323E71" w14:textId="77777777" w:rsidR="00F15FA7" w:rsidRPr="00957B14" w:rsidRDefault="00F15FA7" w:rsidP="00F15FA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57B14">
        <w:rPr>
          <w:rFonts w:ascii="Arial" w:hAnsi="Arial" w:cs="Arial"/>
          <w:b/>
          <w:bCs/>
          <w:sz w:val="20"/>
          <w:szCs w:val="20"/>
        </w:rPr>
        <w:t>Dagsorden er:</w:t>
      </w:r>
    </w:p>
    <w:p w14:paraId="6E92467F" w14:textId="77777777" w:rsidR="00F15FA7" w:rsidRPr="00957B14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324CEB9F">
        <w:rPr>
          <w:rFonts w:ascii="Arial" w:hAnsi="Arial" w:cs="Arial"/>
          <w:sz w:val="20"/>
          <w:szCs w:val="20"/>
        </w:rPr>
        <w:t>Valg af dirigent og stemmetæller - IU indstiller Jeannette Dam</w:t>
      </w:r>
    </w:p>
    <w:p w14:paraId="7CA760FB" w14:textId="77777777" w:rsidR="00F15FA7" w:rsidRPr="00957B14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>Valg af referent – IU indstiller</w:t>
      </w:r>
      <w:r w:rsidRPr="6FC45B4F">
        <w:rPr>
          <w:rFonts w:ascii="Arial" w:hAnsi="Arial" w:cs="Arial"/>
          <w:sz w:val="20"/>
          <w:szCs w:val="20"/>
        </w:rPr>
        <w:t xml:space="preserve"> Lene Kjer Rasmussen og Lene Danielsen</w:t>
      </w:r>
    </w:p>
    <w:p w14:paraId="3C407E23" w14:textId="77777777" w:rsidR="00F15FA7" w:rsidRPr="00957B14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6FC45B4F">
        <w:rPr>
          <w:rFonts w:ascii="Arial" w:hAnsi="Arial" w:cs="Arial"/>
          <w:sz w:val="20"/>
          <w:szCs w:val="20"/>
        </w:rPr>
        <w:t>Udvalgets</w:t>
      </w:r>
      <w:r w:rsidRPr="119F91FA">
        <w:rPr>
          <w:rFonts w:ascii="Arial" w:hAnsi="Arial" w:cs="Arial"/>
          <w:sz w:val="20"/>
          <w:szCs w:val="20"/>
        </w:rPr>
        <w:t xml:space="preserve"> beretning til godkendelse v. Lars – bilag 1</w:t>
      </w:r>
    </w:p>
    <w:p w14:paraId="1133CF6C" w14:textId="77777777" w:rsidR="00F15FA7" w:rsidRPr="00957B14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 xml:space="preserve">Regnskab 2023 </w:t>
      </w:r>
      <w:r w:rsidRPr="6FC45B4F">
        <w:rPr>
          <w:rFonts w:ascii="Arial" w:hAnsi="Arial" w:cs="Arial"/>
          <w:sz w:val="20"/>
          <w:szCs w:val="20"/>
        </w:rPr>
        <w:t xml:space="preserve">og Budget 2024 </w:t>
      </w:r>
      <w:r w:rsidRPr="119F91FA">
        <w:rPr>
          <w:rFonts w:ascii="Arial" w:hAnsi="Arial" w:cs="Arial"/>
          <w:sz w:val="20"/>
          <w:szCs w:val="20"/>
        </w:rPr>
        <w:t>v. Lene D. - bilag 2</w:t>
      </w:r>
    </w:p>
    <w:p w14:paraId="0BA91963" w14:textId="77777777" w:rsidR="00F15FA7" w:rsidRPr="00957B14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 xml:space="preserve">Årshjul for 2024 - Lene KR - bilag </w:t>
      </w:r>
      <w:r w:rsidRPr="49CDCC34">
        <w:rPr>
          <w:rFonts w:ascii="Arial" w:hAnsi="Arial" w:cs="Arial"/>
          <w:sz w:val="20"/>
          <w:szCs w:val="20"/>
        </w:rPr>
        <w:t>3</w:t>
      </w:r>
      <w:r w:rsidRPr="119F91FA">
        <w:rPr>
          <w:rFonts w:ascii="Arial" w:hAnsi="Arial" w:cs="Arial"/>
          <w:sz w:val="20"/>
          <w:szCs w:val="20"/>
        </w:rPr>
        <w:t xml:space="preserve"> </w:t>
      </w:r>
      <w:r>
        <w:br/>
      </w:r>
      <w:r>
        <w:tab/>
      </w:r>
      <w:r w:rsidRPr="119F91FA">
        <w:rPr>
          <w:rFonts w:ascii="Arial" w:hAnsi="Arial" w:cs="Arial"/>
          <w:sz w:val="20"/>
          <w:szCs w:val="20"/>
        </w:rPr>
        <w:t xml:space="preserve">eller se her: </w:t>
      </w:r>
      <w:hyperlink r:id="rId12">
        <w:r w:rsidRPr="119F91FA">
          <w:rPr>
            <w:rStyle w:val="Hyperlink"/>
            <w:rFonts w:ascii="Arial" w:hAnsi="Arial" w:cs="Arial"/>
            <w:sz w:val="20"/>
            <w:szCs w:val="20"/>
          </w:rPr>
          <w:t>https://parasport.dk/idraetter/svoemning/</w:t>
        </w:r>
      </w:hyperlink>
    </w:p>
    <w:p w14:paraId="713F9273" w14:textId="77777777" w:rsidR="00F15FA7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44AD2118">
        <w:rPr>
          <w:rFonts w:ascii="Arial" w:hAnsi="Arial" w:cs="Arial"/>
          <w:sz w:val="20"/>
          <w:szCs w:val="20"/>
        </w:rPr>
        <w:t>Emner til gennemgang på mødet ved Lene KR</w:t>
      </w:r>
    </w:p>
    <w:p w14:paraId="2EE23B6B" w14:textId="77777777" w:rsidR="00F15FA7" w:rsidRDefault="00F15FA7" w:rsidP="00F15FA7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44AD2118">
        <w:rPr>
          <w:rFonts w:ascii="Arial" w:hAnsi="Arial" w:cs="Arial"/>
          <w:sz w:val="20"/>
          <w:szCs w:val="20"/>
        </w:rPr>
        <w:t>Danske rekorder &amp; klassifikation</w:t>
      </w:r>
    </w:p>
    <w:p w14:paraId="380E3217" w14:textId="77777777" w:rsidR="00F15FA7" w:rsidRDefault="00F15FA7" w:rsidP="00F15FA7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324CEB9F">
        <w:rPr>
          <w:rFonts w:ascii="Arial" w:hAnsi="Arial" w:cs="Arial"/>
          <w:sz w:val="20"/>
          <w:szCs w:val="20"/>
        </w:rPr>
        <w:t>Stævneudvikling - parasvømning</w:t>
      </w:r>
    </w:p>
    <w:p w14:paraId="13A47B5E" w14:textId="77777777" w:rsidR="00F15FA7" w:rsidRDefault="00F15FA7" w:rsidP="00F15FA7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Hvordan får vi flere DIF-løb?</w:t>
      </w:r>
    </w:p>
    <w:p w14:paraId="281D84EA" w14:textId="77777777" w:rsidR="00F15FA7" w:rsidRDefault="00F15FA7" w:rsidP="00F15FA7">
      <w:pPr>
        <w:pStyle w:val="Listeafsnit"/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250766C8">
        <w:rPr>
          <w:rFonts w:ascii="Arial" w:hAnsi="Arial" w:cs="Arial"/>
          <w:sz w:val="20"/>
          <w:szCs w:val="20"/>
        </w:rPr>
        <w:t>Official</w:t>
      </w:r>
    </w:p>
    <w:p w14:paraId="0F80CE97" w14:textId="77777777" w:rsidR="00F15FA7" w:rsidRPr="00957B14" w:rsidRDefault="00F15FA7" w:rsidP="00F15FA7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250766C8">
        <w:rPr>
          <w:rFonts w:ascii="Arial" w:hAnsi="Arial" w:cs="Arial"/>
          <w:sz w:val="20"/>
          <w:szCs w:val="20"/>
        </w:rPr>
        <w:t>Stævnesæson 2024/2025</w:t>
      </w:r>
    </w:p>
    <w:p w14:paraId="5B823891" w14:textId="6B224C7B" w:rsidR="00F15FA7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250766C8">
        <w:rPr>
          <w:rFonts w:ascii="Arial" w:hAnsi="Arial" w:cs="Arial"/>
          <w:sz w:val="20"/>
          <w:szCs w:val="20"/>
        </w:rPr>
        <w:t xml:space="preserve">Oplæg ved </w:t>
      </w:r>
      <w:r>
        <w:rPr>
          <w:rFonts w:ascii="Arial" w:hAnsi="Arial" w:cs="Arial"/>
          <w:sz w:val="20"/>
          <w:szCs w:val="20"/>
        </w:rPr>
        <w:t>Brian Marshall</w:t>
      </w:r>
      <w:r>
        <w:rPr>
          <w:rFonts w:ascii="Arial" w:hAnsi="Arial" w:cs="Arial"/>
          <w:sz w:val="20"/>
          <w:szCs w:val="20"/>
        </w:rPr>
        <w:t>, Landstræner for Parasvømning</w:t>
      </w:r>
    </w:p>
    <w:p w14:paraId="2DC0F7FB" w14:textId="20BD4853" w:rsidR="00F15FA7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250766C8">
        <w:rPr>
          <w:rFonts w:ascii="Arial" w:hAnsi="Arial" w:cs="Arial"/>
          <w:sz w:val="20"/>
          <w:szCs w:val="20"/>
        </w:rPr>
        <w:t xml:space="preserve">Oplæg ved </w:t>
      </w:r>
      <w:r>
        <w:rPr>
          <w:rFonts w:ascii="Arial" w:hAnsi="Arial" w:cs="Arial"/>
          <w:sz w:val="20"/>
          <w:szCs w:val="20"/>
        </w:rPr>
        <w:t xml:space="preserve">Anders </w:t>
      </w:r>
      <w:proofErr w:type="spellStart"/>
      <w:r>
        <w:rPr>
          <w:rFonts w:ascii="Arial" w:hAnsi="Arial" w:cs="Arial"/>
          <w:sz w:val="20"/>
          <w:szCs w:val="20"/>
        </w:rPr>
        <w:t>Dehlholm</w:t>
      </w:r>
      <w:proofErr w:type="spellEnd"/>
      <w:r>
        <w:rPr>
          <w:rFonts w:ascii="Arial" w:hAnsi="Arial" w:cs="Arial"/>
          <w:sz w:val="20"/>
          <w:szCs w:val="20"/>
        </w:rPr>
        <w:t>, Idrætskonsulent og Landstræner for Atletik</w:t>
      </w:r>
    </w:p>
    <w:p w14:paraId="5EF621D6" w14:textId="77777777" w:rsidR="00F15FA7" w:rsidRPr="00A33118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 xml:space="preserve">Indkomne forslag fremsendes til Idrætsudvalgets mail: </w:t>
      </w:r>
      <w:hyperlink r:id="rId13">
        <w:r w:rsidRPr="119F91FA">
          <w:rPr>
            <w:rStyle w:val="Hyperlink"/>
            <w:rFonts w:ascii="Arial" w:hAnsi="Arial" w:cs="Arial"/>
            <w:sz w:val="20"/>
            <w:szCs w:val="20"/>
          </w:rPr>
          <w:t>swim@parasport.dk</w:t>
        </w:r>
      </w:hyperlink>
    </w:p>
    <w:p w14:paraId="237CFDCA" w14:textId="77777777" w:rsidR="00F15FA7" w:rsidRPr="00A33118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>Valg af idrætsudvalg, som pt. er 4 og max. kan være 7 repræsentanter</w:t>
      </w:r>
    </w:p>
    <w:p w14:paraId="0D20E934" w14:textId="77777777" w:rsidR="00F15FA7" w:rsidRPr="00957B14" w:rsidRDefault="00F15FA7" w:rsidP="00F15FA7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 xml:space="preserve">Formand (lige år) – Lars Mejer Frederiksen – på valg og </w:t>
      </w:r>
      <w:r>
        <w:rPr>
          <w:rFonts w:ascii="Arial" w:hAnsi="Arial" w:cs="Arial"/>
          <w:sz w:val="20"/>
          <w:szCs w:val="20"/>
        </w:rPr>
        <w:t xml:space="preserve">er </w:t>
      </w:r>
      <w:r w:rsidRPr="6FC45B4F">
        <w:rPr>
          <w:rFonts w:ascii="Arial" w:hAnsi="Arial" w:cs="Arial"/>
          <w:sz w:val="20"/>
          <w:szCs w:val="20"/>
        </w:rPr>
        <w:t>villig til genvalg</w:t>
      </w:r>
    </w:p>
    <w:p w14:paraId="429F39EC" w14:textId="712AA734" w:rsidR="00F15FA7" w:rsidRPr="00957B14" w:rsidRDefault="00F15FA7" w:rsidP="00F15FA7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 xml:space="preserve">Udvalgsmedlemmer </w:t>
      </w:r>
      <w:r>
        <w:br/>
      </w:r>
      <w:r w:rsidRPr="119F91FA">
        <w:rPr>
          <w:rFonts w:ascii="Arial" w:hAnsi="Arial" w:cs="Arial"/>
          <w:sz w:val="20"/>
          <w:szCs w:val="20"/>
        </w:rPr>
        <w:t xml:space="preserve">For 1 år:  Lene Kjer Rasmussen </w:t>
      </w:r>
      <w:r>
        <w:rPr>
          <w:rFonts w:ascii="Arial" w:hAnsi="Arial" w:cs="Arial"/>
          <w:sz w:val="20"/>
          <w:szCs w:val="20"/>
        </w:rPr>
        <w:t xml:space="preserve">&amp; Lene Danielsen er </w:t>
      </w:r>
      <w:r w:rsidRPr="119F91FA">
        <w:rPr>
          <w:rFonts w:ascii="Arial" w:hAnsi="Arial" w:cs="Arial"/>
          <w:sz w:val="20"/>
          <w:szCs w:val="20"/>
        </w:rPr>
        <w:t>på valg og</w:t>
      </w:r>
      <w:r>
        <w:rPr>
          <w:rFonts w:ascii="Arial" w:hAnsi="Arial" w:cs="Arial"/>
          <w:sz w:val="20"/>
          <w:szCs w:val="20"/>
        </w:rPr>
        <w:t xml:space="preserve"> villig til genvalg</w:t>
      </w:r>
      <w:r>
        <w:br/>
      </w:r>
      <w:r w:rsidRPr="119F91FA">
        <w:rPr>
          <w:rFonts w:ascii="Arial" w:hAnsi="Arial" w:cs="Arial"/>
          <w:sz w:val="20"/>
          <w:szCs w:val="20"/>
        </w:rPr>
        <w:t>For 2 år: Allan T. Svenningsen</w:t>
      </w:r>
      <w:r>
        <w:rPr>
          <w:rFonts w:ascii="Arial" w:hAnsi="Arial" w:cs="Arial"/>
          <w:sz w:val="20"/>
          <w:szCs w:val="20"/>
        </w:rPr>
        <w:t xml:space="preserve"> er på valg og villig til genvalg</w:t>
      </w:r>
    </w:p>
    <w:p w14:paraId="717DD7E4" w14:textId="77777777" w:rsidR="00F15FA7" w:rsidRPr="00957B14" w:rsidRDefault="00F15FA7" w:rsidP="00F15FA7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119F91FA">
        <w:rPr>
          <w:rFonts w:ascii="Arial" w:hAnsi="Arial" w:cs="Arial"/>
          <w:sz w:val="20"/>
          <w:szCs w:val="20"/>
        </w:rPr>
        <w:t>Evt.</w:t>
      </w:r>
    </w:p>
    <w:p w14:paraId="03D038C6" w14:textId="77777777" w:rsidR="00F15FA7" w:rsidRDefault="00F15FA7" w:rsidP="00F15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EA977" w14:textId="77777777" w:rsidR="00F15FA7" w:rsidRDefault="00F15FA7" w:rsidP="00F15FA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Sammen med</w:t>
      </w:r>
      <w:r w:rsidRPr="119F91FA">
        <w:rPr>
          <w:rFonts w:ascii="Arial" w:hAnsi="Arial" w:cs="Arial"/>
          <w:sz w:val="20"/>
          <w:szCs w:val="20"/>
        </w:rPr>
        <w:t xml:space="preserve"> invitationen er der</w:t>
      </w:r>
      <w:r>
        <w:rPr>
          <w:rFonts w:ascii="Arial" w:hAnsi="Arial" w:cs="Arial"/>
          <w:sz w:val="20"/>
          <w:szCs w:val="20"/>
        </w:rPr>
        <w:t xml:space="preserve"> vedhæftet</w:t>
      </w:r>
      <w:r w:rsidRPr="119F91FA">
        <w:rPr>
          <w:rFonts w:ascii="Arial" w:hAnsi="Arial" w:cs="Arial"/>
          <w:sz w:val="20"/>
          <w:szCs w:val="20"/>
        </w:rPr>
        <w:t xml:space="preserve"> bilag for pkt. 3, 4</w:t>
      </w:r>
      <w:r>
        <w:rPr>
          <w:rFonts w:ascii="Arial" w:hAnsi="Arial" w:cs="Arial"/>
          <w:sz w:val="20"/>
          <w:szCs w:val="20"/>
        </w:rPr>
        <w:t xml:space="preserve"> og 5.</w:t>
      </w:r>
      <w:r w:rsidRPr="119F91FA">
        <w:rPr>
          <w:rFonts w:ascii="Arial" w:hAnsi="Arial" w:cs="Arial"/>
          <w:sz w:val="20"/>
          <w:szCs w:val="20"/>
        </w:rPr>
        <w:t xml:space="preserve"> Punkterne vil ikke blive gennemgået på Landsmødet, men der kan stilles spørgsmål til hvert af punkterne.</w:t>
      </w:r>
    </w:p>
    <w:p w14:paraId="41583A82" w14:textId="77777777" w:rsidR="00F15FA7" w:rsidRDefault="00F15FA7" w:rsidP="00F15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C965DD" w14:textId="77777777" w:rsidR="00F15FA7" w:rsidRPr="00957B14" w:rsidRDefault="00F15FA7" w:rsidP="00F15F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7B14">
        <w:rPr>
          <w:rFonts w:ascii="Arial" w:hAnsi="Arial" w:cs="Arial"/>
          <w:sz w:val="20"/>
          <w:szCs w:val="20"/>
        </w:rPr>
        <w:t>Vi glæder os til at se jer.</w:t>
      </w:r>
    </w:p>
    <w:p w14:paraId="7955CAEA" w14:textId="77777777" w:rsidR="00F15FA7" w:rsidRPr="00957B14" w:rsidRDefault="00F15FA7" w:rsidP="00F15FA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667F8" w14:textId="77777777" w:rsidR="00F15FA7" w:rsidRDefault="00F15FA7" w:rsidP="00F15F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7B14">
        <w:rPr>
          <w:rFonts w:ascii="Arial" w:hAnsi="Arial" w:cs="Arial"/>
          <w:sz w:val="20"/>
          <w:szCs w:val="20"/>
        </w:rPr>
        <w:t>Med venlig hilsen</w:t>
      </w:r>
    </w:p>
    <w:p w14:paraId="6CDF83C3" w14:textId="77777777" w:rsidR="00F15FA7" w:rsidRPr="00957B14" w:rsidRDefault="00F15FA7" w:rsidP="00F15F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7B14">
        <w:rPr>
          <w:rFonts w:ascii="Arial" w:hAnsi="Arial" w:cs="Arial"/>
          <w:sz w:val="20"/>
          <w:szCs w:val="20"/>
        </w:rPr>
        <w:t>Idrætsudvalg for svømning</w:t>
      </w:r>
    </w:p>
    <w:p w14:paraId="55CEB49E" w14:textId="77777777" w:rsidR="00F15FA7" w:rsidRPr="00957B14" w:rsidRDefault="00F15FA7" w:rsidP="00F15F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7B14">
        <w:rPr>
          <w:rFonts w:ascii="Arial" w:hAnsi="Arial" w:cs="Arial"/>
          <w:sz w:val="20"/>
          <w:szCs w:val="20"/>
        </w:rPr>
        <w:t>Lars Mejer Frederiksen</w:t>
      </w:r>
    </w:p>
    <w:p w14:paraId="75F3F713" w14:textId="77777777" w:rsidR="00F15FA7" w:rsidRPr="00957B14" w:rsidRDefault="00F15FA7" w:rsidP="00F15FA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957B14">
        <w:rPr>
          <w:rFonts w:ascii="Arial" w:hAnsi="Arial" w:cs="Arial"/>
          <w:sz w:val="20"/>
          <w:szCs w:val="20"/>
        </w:rPr>
        <w:t>Formand</w:t>
      </w:r>
    </w:p>
    <w:p w14:paraId="278E07D5" w14:textId="77777777" w:rsidR="00165AF0" w:rsidRPr="001754AB" w:rsidRDefault="00165AF0" w:rsidP="00EA5EA6">
      <w:pPr>
        <w:jc w:val="both"/>
        <w:rPr>
          <w:rFonts w:ascii="Arial" w:hAnsi="Arial" w:cs="Arial"/>
          <w:lang w:val="en-US"/>
        </w:rPr>
      </w:pPr>
    </w:p>
    <w:sectPr w:rsidR="00165AF0" w:rsidRPr="001754AB" w:rsidSect="002C198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985" w:right="1134" w:bottom="1418" w:left="1134" w:header="96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66650" w14:textId="77777777" w:rsidR="002C1987" w:rsidRDefault="002C1987" w:rsidP="00B7218E">
      <w:pPr>
        <w:spacing w:after="0" w:line="240" w:lineRule="auto"/>
      </w:pPr>
      <w:r>
        <w:separator/>
      </w:r>
    </w:p>
  </w:endnote>
  <w:endnote w:type="continuationSeparator" w:id="0">
    <w:p w14:paraId="0A675231" w14:textId="77777777" w:rsidR="002C1987" w:rsidRDefault="002C1987" w:rsidP="00B7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D1969E56-5F50-084B-8FC7-59617D0C9D1B}"/>
    <w:embedBold r:id="rId2" w:fontKey="{4FA33CA4-790C-B446-B45D-72F82F256321}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  <w:embedRegular r:id="rId3" w:subsetted="1" w:fontKey="{0E37A184-435A-CF46-883B-0E2A39D1CA86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79768" w14:textId="77777777" w:rsidR="008524D2" w:rsidRDefault="008524D2" w:rsidP="008524D2">
    <w:pPr>
      <w:pStyle w:val="Sidefod"/>
      <w:rPr>
        <w:rFonts w:ascii="Arial" w:hAnsi="Arial" w:cs="Arial"/>
        <w:color w:val="474B4E"/>
        <w:sz w:val="14"/>
        <w:szCs w:val="14"/>
      </w:rPr>
    </w:pPr>
    <w:r>
      <w:rPr>
        <w:rFonts w:ascii="Verdana" w:hAnsi="Verdana"/>
        <w:b/>
        <w:noProof/>
        <w:lang w:eastAsia="da-DK"/>
      </w:rPr>
      <w:drawing>
        <wp:anchor distT="0" distB="0" distL="114300" distR="114300" simplePos="0" relativeHeight="251662336" behindDoc="1" locked="0" layoutInCell="1" allowOverlap="1" wp14:anchorId="212C9F57" wp14:editId="47E9912A">
          <wp:simplePos x="0" y="0"/>
          <wp:positionH relativeFrom="margin">
            <wp:align>right</wp:align>
          </wp:positionH>
          <wp:positionV relativeFrom="paragraph">
            <wp:posOffset>166370</wp:posOffset>
          </wp:positionV>
          <wp:extent cx="2190750" cy="324362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 Parasport Danmark Logo og Hovedsponsorer Ver.2 Farver DK - Med Elsass Horisontal NY 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324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E46" w:rsidRPr="00CA1E25">
      <w:rPr>
        <w:rFonts w:ascii="Verdana" w:hAnsi="Verdana"/>
        <w:b/>
      </w:rPr>
      <w:br/>
    </w:r>
    <w:r>
      <w:rPr>
        <w:rFonts w:ascii="Arial" w:hAnsi="Arial" w:cs="Arial"/>
        <w:color w:val="474B4E"/>
        <w:sz w:val="14"/>
        <w:szCs w:val="14"/>
      </w:rPr>
      <w:t>Parasport Danmark - IU Svømning</w:t>
    </w:r>
  </w:p>
  <w:p w14:paraId="0FD869CB" w14:textId="77777777" w:rsidR="008524D2" w:rsidRDefault="008524D2" w:rsidP="00DA55E3">
    <w:pPr>
      <w:pStyle w:val="Sidefod"/>
      <w:rPr>
        <w:rStyle w:val="Hyperlink"/>
        <w:rFonts w:ascii="Arial" w:hAnsi="Arial" w:cs="Arial"/>
        <w:sz w:val="14"/>
        <w:szCs w:val="14"/>
      </w:rPr>
    </w:pPr>
    <w:r w:rsidRPr="00DA55E3">
      <w:rPr>
        <w:rFonts w:ascii="Arial" w:hAnsi="Arial" w:cs="Arial"/>
        <w:sz w:val="14"/>
        <w:szCs w:val="14"/>
      </w:rPr>
      <w:t>www.parasport.dk</w:t>
    </w:r>
  </w:p>
  <w:p w14:paraId="7C5F51A1" w14:textId="77777777" w:rsidR="00DA55E3" w:rsidRPr="004833F4" w:rsidRDefault="00DA55E3" w:rsidP="00DA55E3">
    <w:pPr>
      <w:pStyle w:val="Sidefod"/>
      <w:rPr>
        <w:rFonts w:ascii="Arial" w:hAnsi="Arial" w:cs="Arial"/>
        <w:color w:val="474B4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7083" w14:textId="77777777" w:rsidR="002C1987" w:rsidRDefault="002C1987" w:rsidP="00B7218E">
      <w:pPr>
        <w:spacing w:after="0" w:line="240" w:lineRule="auto"/>
      </w:pPr>
      <w:r>
        <w:separator/>
      </w:r>
    </w:p>
  </w:footnote>
  <w:footnote w:type="continuationSeparator" w:id="0">
    <w:p w14:paraId="1606C2F5" w14:textId="77777777" w:rsidR="002C1987" w:rsidRDefault="002C1987" w:rsidP="00B72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12CA" w14:textId="77777777" w:rsidR="00D04AB5" w:rsidRDefault="002C1987">
    <w:pPr>
      <w:pStyle w:val="Sidehoved"/>
    </w:pPr>
    <w:r>
      <w:rPr>
        <w:noProof/>
        <w:lang w:eastAsia="da-DK"/>
      </w:rPr>
      <w:pict w14:anchorId="607C5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4" o:spid="_x0000_s1027" type="#_x0000_t75" alt="" style="position:absolute;margin-left:0;margin-top:0;width:930pt;height:1315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evpapirbaggrund G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E538B" w14:textId="77777777" w:rsidR="00B7218E" w:rsidRPr="00D962DF" w:rsidRDefault="00BA45FA" w:rsidP="00D962DF">
    <w:pPr>
      <w:pStyle w:val="Sidehoved"/>
      <w:jc w:val="right"/>
      <w:rPr>
        <w:rFonts w:ascii="Arial" w:hAnsi="Arial" w:cs="Arial"/>
        <w:b/>
        <w:color w:val="5E1217"/>
      </w:rPr>
    </w:pPr>
    <w:r w:rsidRPr="00D962DF">
      <w:rPr>
        <w:rFonts w:ascii="Arial" w:hAnsi="Arial" w:cs="Arial"/>
        <w:b/>
        <w:noProof/>
        <w:color w:val="5E1217"/>
        <w:lang w:eastAsia="da-DK"/>
      </w:rPr>
      <w:drawing>
        <wp:anchor distT="0" distB="0" distL="114300" distR="114300" simplePos="0" relativeHeight="251658240" behindDoc="1" locked="0" layoutInCell="1" allowOverlap="1" wp14:anchorId="7F97B0CB" wp14:editId="79664C83">
          <wp:simplePos x="0" y="0"/>
          <wp:positionH relativeFrom="margin">
            <wp:posOffset>3810</wp:posOffset>
          </wp:positionH>
          <wp:positionV relativeFrom="page">
            <wp:posOffset>400050</wp:posOffset>
          </wp:positionV>
          <wp:extent cx="1865210" cy="410398"/>
          <wp:effectExtent l="0" t="0" r="0" b="889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7 Parasport Danmark Logo Ver.2 Farver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210" cy="410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987">
      <w:rPr>
        <w:rFonts w:ascii="Arial" w:hAnsi="Arial" w:cs="Arial"/>
        <w:b/>
        <w:noProof/>
        <w:color w:val="5E1217"/>
        <w:lang w:eastAsia="da-DK"/>
      </w:rPr>
      <w:pict w14:anchorId="64922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5" o:spid="_x0000_s1026" type="#_x0000_t75" alt="" style="position:absolute;left:0;text-align:left;margin-left:-.75pt;margin-top:0;width:595.3pt;height:842.1pt;z-index:-251659265;mso-wrap-edited:f;mso-width-percent:0;mso-height-percent:0;mso-position-horizontal-relative:page;mso-position-vertical-relative:page;mso-width-percent:0;mso-height-percent:0" o:allowincell="f">
          <v:imagedata r:id="rId2" o:title="Brevpapirbaggrund GI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3D21" w14:textId="77777777" w:rsidR="00D04AB5" w:rsidRDefault="002C1987">
    <w:pPr>
      <w:pStyle w:val="Sidehoved"/>
    </w:pPr>
    <w:r>
      <w:rPr>
        <w:noProof/>
        <w:lang w:eastAsia="da-DK"/>
      </w:rPr>
      <w:pict w14:anchorId="6672D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02203" o:spid="_x0000_s1025" type="#_x0000_t75" alt="" style="position:absolute;margin-left:0;margin-top:0;width:930pt;height:1315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evpapirbaggrund G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04ACA"/>
    <w:multiLevelType w:val="hybridMultilevel"/>
    <w:tmpl w:val="B7247408"/>
    <w:lvl w:ilvl="0" w:tplc="C45EF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84F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EC1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8A5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D07A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3C7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0DE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0E6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177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isplayBackgroundShape/>
  <w:embedTrueTypeFonts/>
  <w:embedSystem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A7"/>
    <w:rsid w:val="00021C69"/>
    <w:rsid w:val="00035BD3"/>
    <w:rsid w:val="0010124B"/>
    <w:rsid w:val="001361CD"/>
    <w:rsid w:val="00165AF0"/>
    <w:rsid w:val="001754AB"/>
    <w:rsid w:val="001763BF"/>
    <w:rsid w:val="00185FB1"/>
    <w:rsid w:val="00207439"/>
    <w:rsid w:val="00207473"/>
    <w:rsid w:val="002C1987"/>
    <w:rsid w:val="002C49E2"/>
    <w:rsid w:val="002F6297"/>
    <w:rsid w:val="003202D0"/>
    <w:rsid w:val="00347084"/>
    <w:rsid w:val="003729AF"/>
    <w:rsid w:val="003825B1"/>
    <w:rsid w:val="003A5D26"/>
    <w:rsid w:val="003B1393"/>
    <w:rsid w:val="003F69C9"/>
    <w:rsid w:val="00414788"/>
    <w:rsid w:val="0044063D"/>
    <w:rsid w:val="00447B9D"/>
    <w:rsid w:val="00493BF2"/>
    <w:rsid w:val="004A1C72"/>
    <w:rsid w:val="004A314C"/>
    <w:rsid w:val="00537A6D"/>
    <w:rsid w:val="0058476A"/>
    <w:rsid w:val="00623262"/>
    <w:rsid w:val="00641A05"/>
    <w:rsid w:val="00667E6B"/>
    <w:rsid w:val="00685041"/>
    <w:rsid w:val="006B5A08"/>
    <w:rsid w:val="00703FD9"/>
    <w:rsid w:val="00711EC1"/>
    <w:rsid w:val="0071370A"/>
    <w:rsid w:val="008524D2"/>
    <w:rsid w:val="008543A6"/>
    <w:rsid w:val="008C0BBB"/>
    <w:rsid w:val="008D315D"/>
    <w:rsid w:val="008E5867"/>
    <w:rsid w:val="008F5AB7"/>
    <w:rsid w:val="00937F3A"/>
    <w:rsid w:val="00973DB7"/>
    <w:rsid w:val="009A7AF7"/>
    <w:rsid w:val="009B5D8A"/>
    <w:rsid w:val="009C1D21"/>
    <w:rsid w:val="009D6BF3"/>
    <w:rsid w:val="009F394B"/>
    <w:rsid w:val="009F5762"/>
    <w:rsid w:val="00A03048"/>
    <w:rsid w:val="00A20255"/>
    <w:rsid w:val="00A73A88"/>
    <w:rsid w:val="00AF57E3"/>
    <w:rsid w:val="00B351E4"/>
    <w:rsid w:val="00B5186C"/>
    <w:rsid w:val="00B67CF7"/>
    <w:rsid w:val="00B70E11"/>
    <w:rsid w:val="00B7218E"/>
    <w:rsid w:val="00BA45FA"/>
    <w:rsid w:val="00BB4157"/>
    <w:rsid w:val="00BF0606"/>
    <w:rsid w:val="00C034D5"/>
    <w:rsid w:val="00CA1E25"/>
    <w:rsid w:val="00CD119F"/>
    <w:rsid w:val="00CF4E46"/>
    <w:rsid w:val="00D04AB5"/>
    <w:rsid w:val="00D9065B"/>
    <w:rsid w:val="00D962DF"/>
    <w:rsid w:val="00DA55E3"/>
    <w:rsid w:val="00DE5D3E"/>
    <w:rsid w:val="00E77C73"/>
    <w:rsid w:val="00EA0A54"/>
    <w:rsid w:val="00EA5EA6"/>
    <w:rsid w:val="00F15FA7"/>
    <w:rsid w:val="00F22C30"/>
    <w:rsid w:val="00F3200A"/>
    <w:rsid w:val="00F94832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E22F9"/>
  <w15:chartTrackingRefBased/>
  <w15:docId w15:val="{7015B581-CBF8-1647-9A1E-15F79DD5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A7"/>
  </w:style>
  <w:style w:type="paragraph" w:styleId="Overskrift1">
    <w:name w:val="heading 1"/>
    <w:basedOn w:val="Normal"/>
    <w:next w:val="Normal"/>
    <w:link w:val="Overskrift1Tegn"/>
    <w:uiPriority w:val="9"/>
    <w:qFormat/>
    <w:rsid w:val="00F15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18E"/>
  </w:style>
  <w:style w:type="paragraph" w:styleId="Sidefod">
    <w:name w:val="footer"/>
    <w:basedOn w:val="Normal"/>
    <w:link w:val="SidefodTegn"/>
    <w:uiPriority w:val="99"/>
    <w:unhideWhenUsed/>
    <w:rsid w:val="00B721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18E"/>
  </w:style>
  <w:style w:type="character" w:styleId="Hyperlink">
    <w:name w:val="Hyperlink"/>
    <w:basedOn w:val="Standardskrifttypeiafsnit"/>
    <w:uiPriority w:val="99"/>
    <w:unhideWhenUsed/>
    <w:rsid w:val="00B7218E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5AF0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15F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15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im@parasport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rasport.dk/idraetter/svoemn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form.jotform.com%2Fparasportdanmark%2Ftilmelding-landsmode-svomning-2024&amp;data=05%7C02%7Clkr%40parasport.dk%7Ccba5233895f64b5fd6ce08dc2bbca4eb%7Cd34c71f2fdc44dff8a7d5797d5e61df6%7C0%7C0%7C638433336432196868%7CUnknown%7CTWFpbGZsb3d8eyJWIjoiMC4wLjAwMDAiLCJQIjoiV2luMzIiLCJBTiI6Ik1haWwiLCJXVCI6Mn0%3D%7C0%7C%7C%7C&amp;sdata=hOI7Oz1LauKGi2pYqPcC16zqc3ckx53lp6TN1XE3Tww%3D&amp;reserved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hif.sharepoint.com/sites/Breddeogfastholdelse/Delte%20dokumenter/Opgaver/Idr&#230;tsudvalg/IU-materiale/Brevpapir/Sv&#248;mning%20IU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6F06B106C6C4585A38D60D98C5B7A" ma:contentTypeVersion="15" ma:contentTypeDescription="Opret et nyt dokument." ma:contentTypeScope="" ma:versionID="6b0dd1d057aebaa258c615a9244efc1e">
  <xsd:schema xmlns:xsd="http://www.w3.org/2001/XMLSchema" xmlns:xs="http://www.w3.org/2001/XMLSchema" xmlns:p="http://schemas.microsoft.com/office/2006/metadata/properties" xmlns:ns2="25a20bcf-d0f2-4fd1-b920-5108933c9a62" xmlns:ns3="5afd6c8a-6361-443d-824e-55f1fbab12ab" targetNamespace="http://schemas.microsoft.com/office/2006/metadata/properties" ma:root="true" ma:fieldsID="7095d6c0daa4c1c9e0aa71c1e067cdfd" ns2:_="" ns3:_="">
    <xsd:import namespace="25a20bcf-d0f2-4fd1-b920-5108933c9a62"/>
    <xsd:import namespace="5afd6c8a-6361-443d-824e-55f1fbab1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20bcf-d0f2-4fd1-b920-5108933c9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6b29226a-5fbf-4214-b92b-014e4d6ae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6c8a-6361-443d-824e-55f1fbab1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55179d1-06bf-4acb-bc01-78a9e05c80d1}" ma:internalName="TaxCatchAll" ma:showField="CatchAllData" ma:web="5afd6c8a-6361-443d-824e-55f1fbab12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20bcf-d0f2-4fd1-b920-5108933c9a62">
      <Terms xmlns="http://schemas.microsoft.com/office/infopath/2007/PartnerControls"/>
    </lcf76f155ced4ddcb4097134ff3c332f>
    <TaxCatchAll xmlns="5afd6c8a-6361-443d-824e-55f1fbab12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6DA6-F510-4053-8373-223BEF97552A}"/>
</file>

<file path=customXml/itemProps2.xml><?xml version="1.0" encoding="utf-8"?>
<ds:datastoreItem xmlns:ds="http://schemas.openxmlformats.org/officeDocument/2006/customXml" ds:itemID="{56D3346D-B957-4B52-A625-D796AE546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9C14C-D108-4492-99C7-9AB5EDDC02D1}">
  <ds:schemaRefs>
    <ds:schemaRef ds:uri="http://schemas.microsoft.com/office/2006/metadata/properties"/>
    <ds:schemaRef ds:uri="http://schemas.microsoft.com/office/infopath/2007/PartnerControls"/>
    <ds:schemaRef ds:uri="65c8b48f-20b8-4a1b-9c2b-9ddb08252c8f"/>
    <ds:schemaRef ds:uri="c24b73c4-eb79-4323-a332-82672a19afcb"/>
  </ds:schemaRefs>
</ds:datastoreItem>
</file>

<file path=customXml/itemProps4.xml><?xml version="1.0" encoding="utf-8"?>
<ds:datastoreItem xmlns:ds="http://schemas.openxmlformats.org/officeDocument/2006/customXml" ds:itemID="{E5C84307-F330-4FDB-89D4-BDA41234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Svømning%20IU.dotx</Template>
  <TotalTime>1</TotalTime>
  <Pages>1</Pages>
  <Words>323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Lene Kjer Rasmussen</cp:lastModifiedBy>
  <cp:revision>5</cp:revision>
  <cp:lastPrinted>2017-01-09T11:47:00Z</cp:lastPrinted>
  <dcterms:created xsi:type="dcterms:W3CDTF">2024-05-01T09:48:00Z</dcterms:created>
  <dcterms:modified xsi:type="dcterms:W3CDTF">2024-05-01T09:50:00Z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0x0101004E66F06B106C6C4585A38D60D98C5B7A</vt:lpwstr>
  </property>
  <property fmtid="{D5CDD505-2E9C-101B-9397-08002B2CF9AE}" pid="3" name="MediaServiceImageTags">
    <vt:lpwstr/>
  </property>
</Properties>
</file>